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8" w:type="dxa"/>
        <w:tblInd w:w="-4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64"/>
        <w:gridCol w:w="7324"/>
      </w:tblGrid>
      <w:tr w:rsidR="00043B2A" w:rsidRPr="006C6CB5" w:rsidTr="00D6644B"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B2A" w:rsidRPr="006C6CB5" w:rsidRDefault="00043B2A" w:rsidP="00FD1985">
            <w:pPr>
              <w:pStyle w:val="NormalWeb"/>
              <w:spacing w:after="0"/>
              <w:rPr>
                <w:color w:val="000000"/>
              </w:rPr>
            </w:pPr>
            <w:r w:rsidRPr="006C6CB5">
              <w:rPr>
                <w:b/>
                <w:bCs/>
                <w:color w:val="000000"/>
              </w:rPr>
              <w:t>Автор проекта</w:t>
            </w:r>
            <w:r w:rsidRPr="006C6CB5">
              <w:rPr>
                <w:color w:val="000000"/>
              </w:rPr>
              <w:t xml:space="preserve">: </w:t>
            </w:r>
          </w:p>
          <w:p w:rsidR="00043B2A" w:rsidRPr="006C6CB5" w:rsidRDefault="00043B2A">
            <w:pPr>
              <w:pStyle w:val="Standard"/>
              <w:rPr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Зудилина Надежда Михайловна</w:t>
            </w:r>
          </w:p>
          <w:p w:rsidR="00043B2A" w:rsidRPr="006E4683" w:rsidRDefault="00043B2A">
            <w:pPr>
              <w:pStyle w:val="Standard"/>
              <w:rPr>
                <w:sz w:val="24"/>
                <w:szCs w:val="24"/>
              </w:rPr>
            </w:pPr>
          </w:p>
          <w:p w:rsidR="00043B2A" w:rsidRPr="006C6CB5" w:rsidRDefault="00043B2A">
            <w:pPr>
              <w:pStyle w:val="Standard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043B2A" w:rsidRPr="006C6CB5" w:rsidRDefault="00043B2A">
            <w:pPr>
              <w:pStyle w:val="Standard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:rsidR="00043B2A" w:rsidRPr="006C6CB5" w:rsidRDefault="00043B2A">
            <w:pPr>
              <w:pStyle w:val="Standard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B2A" w:rsidRPr="006C6CB5" w:rsidRDefault="00043B2A">
            <w:pPr>
              <w:pStyle w:val="NormalWeb"/>
              <w:spacing w:after="0"/>
            </w:pPr>
            <w:r w:rsidRPr="006C6CB5">
              <w:rPr>
                <w:b/>
                <w:color w:val="000000"/>
              </w:rPr>
              <w:t>Проект «</w:t>
            </w:r>
            <w:r w:rsidRPr="006C6CB5">
              <w:rPr>
                <w:b/>
                <w:color w:val="000000"/>
                <w:lang w:val="en-US"/>
              </w:rPr>
              <w:t>INFO</w:t>
            </w:r>
            <w:r w:rsidRPr="006C6CB5">
              <w:rPr>
                <w:b/>
                <w:color w:val="000000"/>
              </w:rPr>
              <w:t xml:space="preserve"> школа для пенсионеров»</w:t>
            </w:r>
          </w:p>
          <w:p w:rsidR="00043B2A" w:rsidRPr="006C6CB5" w:rsidRDefault="00043B2A">
            <w:pPr>
              <w:pStyle w:val="NormalWeb"/>
              <w:spacing w:after="0"/>
            </w:pPr>
            <w:r w:rsidRPr="006C6CB5">
              <w:rPr>
                <w:color w:val="000000"/>
              </w:rPr>
              <w:t>2016-2017 гг.</w:t>
            </w:r>
          </w:p>
          <w:p w:rsidR="00043B2A" w:rsidRPr="006C6CB5" w:rsidRDefault="00043B2A">
            <w:pPr>
              <w:pStyle w:val="NormalWeb"/>
              <w:spacing w:after="0"/>
            </w:pPr>
            <w:r w:rsidRPr="006C6CB5">
              <w:rPr>
                <w:b/>
                <w:color w:val="000000"/>
              </w:rPr>
              <w:t>Организация:</w:t>
            </w:r>
            <w:r w:rsidRPr="006C6CB5">
              <w:t xml:space="preserve"> Автономная некоммерческая организация гражданских инициатив «Исток</w:t>
            </w:r>
            <w:r>
              <w:t>»</w:t>
            </w:r>
          </w:p>
          <w:p w:rsidR="00043B2A" w:rsidRPr="006C6CB5" w:rsidRDefault="00043B2A">
            <w:pPr>
              <w:pStyle w:val="NormalWeb"/>
              <w:spacing w:after="0"/>
              <w:rPr>
                <w:b/>
              </w:rPr>
            </w:pPr>
            <w:r w:rsidRPr="006E4683">
              <w:rPr>
                <w:b/>
              </w:rPr>
              <w:t>www.истокдв.рф</w:t>
            </w:r>
          </w:p>
          <w:p w:rsidR="00043B2A" w:rsidRPr="006C6CB5" w:rsidRDefault="00043B2A">
            <w:pPr>
              <w:pStyle w:val="NormalWeb"/>
              <w:spacing w:after="0"/>
            </w:pPr>
            <w:r w:rsidRPr="006C6CB5">
              <w:rPr>
                <w:b/>
                <w:color w:val="000000"/>
                <w:spacing w:val="-3"/>
              </w:rPr>
              <w:t>Бюджет проекта</w:t>
            </w:r>
            <w:r w:rsidRPr="006C6CB5">
              <w:rPr>
                <w:b/>
                <w:spacing w:val="-3"/>
              </w:rPr>
              <w:t>:</w:t>
            </w:r>
            <w:r w:rsidRPr="006C6CB5">
              <w:t xml:space="preserve"> 628 000 руб. (средства субсидии – 500 000 руб.)</w:t>
            </w:r>
            <w:r w:rsidRPr="006C6CB5">
              <w:rPr>
                <w:b/>
                <w:color w:val="000000"/>
              </w:rPr>
              <w:t xml:space="preserve"> </w:t>
            </w:r>
            <w:r w:rsidRPr="006C6CB5">
              <w:rPr>
                <w:b/>
                <w:color w:val="000000"/>
              </w:rPr>
              <w:br/>
              <w:t>Целевая группа:</w:t>
            </w:r>
            <w:r w:rsidRPr="006C6CB5">
              <w:t xml:space="preserve"> </w:t>
            </w:r>
            <w:r>
              <w:t>л</w:t>
            </w:r>
            <w:r w:rsidRPr="006C6CB5">
              <w:t>юди пожилого возраста</w:t>
            </w:r>
          </w:p>
          <w:p w:rsidR="00043B2A" w:rsidRPr="006C6CB5" w:rsidRDefault="00043B2A">
            <w:pPr>
              <w:pStyle w:val="NormalWeb"/>
              <w:spacing w:after="0"/>
            </w:pPr>
            <w:r w:rsidRPr="006C6CB5">
              <w:rPr>
                <w:b/>
                <w:color w:val="000000"/>
              </w:rPr>
              <w:t>Территория реализации:</w:t>
            </w:r>
            <w:r w:rsidRPr="006C6CB5">
              <w:t xml:space="preserve"> с. Капитоновка, с. Дормидонтовка, с. Красицкое, с. Кукелево, с. Садовое (Вяземский район)</w:t>
            </w:r>
          </w:p>
          <w:p w:rsidR="00043B2A" w:rsidRPr="006C6CB5" w:rsidRDefault="00043B2A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Проблема: </w:t>
            </w:r>
            <w:r w:rsidRPr="006C6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живем в цифровую эпоху. Практически любое направление деятельности подразумевает «по умолчанию», что пользователь имеет навыки работы с компьютером. Можно говорить о том, что от этого навыка зависит качество жизни человека. Получить нужную информацию, даже некоторые услуги уже давно можно через интернет. Но в силу объективных причин значительному количеству людей пожилого возраста, особенно в сельской местности, эти навыки получить негде: не всегда дома есть компьютер, не всегда родные имеют терпение и готовность «учить» 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6C6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бабуш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6C6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дедуш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6C6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43B2A" w:rsidRPr="006C6CB5" w:rsidRDefault="00043B2A" w:rsidP="006C6CB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зато, обладая навыками использования компьютера, пожилой человек способен и упрощать доступ к необходимо информации или услугам, и выстраивать новые или восстанавливать старые социальные связи.</w:t>
            </w:r>
          </w:p>
          <w:p w:rsidR="00043B2A" w:rsidRPr="006C6CB5" w:rsidRDefault="00043B2A" w:rsidP="006C6CB5">
            <w:pPr>
              <w:pStyle w:val="NormalWeb"/>
              <w:spacing w:after="0"/>
              <w:jc w:val="both"/>
            </w:pPr>
            <w:r w:rsidRPr="006C6CB5">
              <w:rPr>
                <w:b/>
                <w:color w:val="000000"/>
              </w:rPr>
              <w:t>Цель проекта:</w:t>
            </w:r>
            <w:r w:rsidRPr="006C6CB5">
              <w:t xml:space="preserve"> </w:t>
            </w:r>
            <w:r w:rsidRPr="00B04B78">
              <w:t>Повысить уровень социальной адаптации у людей пожилого возраста через приобретение навыков использования компьютера.</w:t>
            </w:r>
          </w:p>
          <w:p w:rsidR="00043B2A" w:rsidRPr="006C6CB5" w:rsidRDefault="00043B2A" w:rsidP="006C6CB5">
            <w:pPr>
              <w:pStyle w:val="NormalWeb"/>
              <w:spacing w:after="0"/>
              <w:jc w:val="both"/>
            </w:pPr>
            <w:r w:rsidRPr="006C6CB5">
              <w:rPr>
                <w:b/>
                <w:color w:val="000000"/>
              </w:rPr>
              <w:t>Задачи:</w:t>
            </w:r>
          </w:p>
          <w:p w:rsidR="00043B2A" w:rsidRPr="006C6CB5" w:rsidRDefault="00043B2A" w:rsidP="006C6CB5">
            <w:pPr>
              <w:pStyle w:val="NormalWeb"/>
              <w:numPr>
                <w:ilvl w:val="0"/>
                <w:numId w:val="3"/>
              </w:numPr>
              <w:tabs>
                <w:tab w:val="left" w:pos="324"/>
              </w:tabs>
              <w:spacing w:after="0"/>
              <w:jc w:val="both"/>
            </w:pPr>
            <w:r w:rsidRPr="006C6CB5">
              <w:t xml:space="preserve"> Создать мобильный консультационный центр «</w:t>
            </w:r>
            <w:r w:rsidRPr="006C6CB5">
              <w:rPr>
                <w:lang w:val="en-US"/>
              </w:rPr>
              <w:t>INFO</w:t>
            </w:r>
            <w:r w:rsidRPr="006C6CB5">
              <w:t xml:space="preserve"> школа для пенсионеров», задача которого обучить людей пожилого возраста компьютерной грамотности</w:t>
            </w:r>
            <w:r>
              <w:t>;</w:t>
            </w:r>
          </w:p>
          <w:p w:rsidR="00043B2A" w:rsidRPr="006C6CB5" w:rsidRDefault="00043B2A" w:rsidP="006C6CB5">
            <w:pPr>
              <w:pStyle w:val="NormalWeb"/>
              <w:numPr>
                <w:ilvl w:val="0"/>
                <w:numId w:val="3"/>
              </w:numPr>
              <w:tabs>
                <w:tab w:val="left" w:pos="324"/>
              </w:tabs>
              <w:spacing w:after="0"/>
              <w:jc w:val="both"/>
            </w:pPr>
            <w:r w:rsidRPr="006C6CB5">
              <w:t>Создать материальную- техническую и м</w:t>
            </w:r>
            <w:bookmarkStart w:id="0" w:name="_GoBack"/>
            <w:bookmarkEnd w:id="0"/>
            <w:r w:rsidRPr="006C6CB5">
              <w:t>етодическую базу для работы моби</w:t>
            </w:r>
            <w:r>
              <w:t>льного консультационного центра;</w:t>
            </w:r>
          </w:p>
          <w:p w:rsidR="00043B2A" w:rsidRPr="006C6CB5" w:rsidRDefault="00043B2A" w:rsidP="006C6CB5">
            <w:pPr>
              <w:pStyle w:val="NormalWeb"/>
              <w:numPr>
                <w:ilvl w:val="0"/>
                <w:numId w:val="3"/>
              </w:numPr>
              <w:tabs>
                <w:tab w:val="left" w:pos="324"/>
              </w:tabs>
              <w:spacing w:after="0"/>
              <w:jc w:val="both"/>
            </w:pPr>
            <w:r w:rsidRPr="006C6CB5">
              <w:t>Провести занятия по обучению компьютерной грамотности среди людей пожилого возраста в 6-ти поселениях ра</w:t>
            </w:r>
            <w:r>
              <w:t>йона;</w:t>
            </w:r>
          </w:p>
          <w:p w:rsidR="00043B2A" w:rsidRPr="000D7822" w:rsidRDefault="00043B2A" w:rsidP="006C6CB5">
            <w:pPr>
              <w:pStyle w:val="NormalWeb"/>
              <w:numPr>
                <w:ilvl w:val="0"/>
                <w:numId w:val="3"/>
              </w:numPr>
              <w:tabs>
                <w:tab w:val="left" w:pos="324"/>
              </w:tabs>
              <w:spacing w:after="0"/>
              <w:jc w:val="both"/>
              <w:rPr>
                <w:b/>
              </w:rPr>
            </w:pPr>
            <w:r w:rsidRPr="006C6CB5">
              <w:t>Разместить информацию о ходе реализации и результатах проекта в СМИ.</w:t>
            </w:r>
          </w:p>
          <w:p w:rsidR="00043B2A" w:rsidRPr="006C6CB5" w:rsidRDefault="00043B2A" w:rsidP="000D7822">
            <w:pPr>
              <w:pStyle w:val="NormalWeb"/>
              <w:tabs>
                <w:tab w:val="left" w:pos="324"/>
              </w:tabs>
              <w:spacing w:after="0"/>
              <w:jc w:val="both"/>
              <w:rPr>
                <w:b/>
              </w:rPr>
            </w:pPr>
            <w:r w:rsidRPr="006C6CB5">
              <w:rPr>
                <w:b/>
              </w:rPr>
              <w:t>Ключевые мероприятия:</w:t>
            </w:r>
          </w:p>
          <w:p w:rsidR="00043B2A" w:rsidRPr="006C6CB5" w:rsidRDefault="00043B2A" w:rsidP="006C6CB5">
            <w:pPr>
              <w:pStyle w:val="NormalWeb"/>
              <w:spacing w:after="0"/>
              <w:jc w:val="both"/>
              <w:rPr>
                <w:b/>
              </w:rPr>
            </w:pPr>
            <w:r w:rsidRPr="006C6CB5">
              <w:rPr>
                <w:b/>
              </w:rPr>
              <w:t xml:space="preserve">- </w:t>
            </w:r>
            <w:r w:rsidRPr="006C6CB5">
              <w:t>занятия по компьютерной грамотности в мобильном консультационном центре</w:t>
            </w:r>
          </w:p>
          <w:p w:rsidR="00043B2A" w:rsidRPr="006C6CB5" w:rsidRDefault="00043B2A" w:rsidP="006C6CB5">
            <w:pPr>
              <w:pStyle w:val="NormalWeb"/>
              <w:spacing w:after="0"/>
              <w:jc w:val="both"/>
            </w:pPr>
          </w:p>
          <w:p w:rsidR="00043B2A" w:rsidRPr="006C6CB5" w:rsidRDefault="00043B2A" w:rsidP="006E468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CB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Результаты:</w:t>
            </w:r>
            <w:r w:rsidRPr="006E4683">
              <w:rPr>
                <w:rFonts w:ascii="Times New Roman" w:hAnsi="Times New Roman" w:cs="Times New Roman"/>
                <w:color w:val="000000"/>
              </w:rPr>
              <w:br/>
              <w:t xml:space="preserve">В рамках проекта был сформирован 1 мобильный консультационный пункт под названием </w:t>
            </w:r>
            <w:r w:rsidRPr="006E4683">
              <w:rPr>
                <w:rFonts w:ascii="Times New Roman" w:hAnsi="Times New Roman" w:cs="Times New Roman"/>
              </w:rPr>
              <w:t>«</w:t>
            </w:r>
            <w:r w:rsidRPr="006E4683">
              <w:rPr>
                <w:rFonts w:ascii="Times New Roman" w:hAnsi="Times New Roman" w:cs="Times New Roman"/>
                <w:lang w:val="en-US"/>
              </w:rPr>
              <w:t>INFO</w:t>
            </w:r>
            <w:r w:rsidRPr="006E4683">
              <w:rPr>
                <w:rFonts w:ascii="Times New Roman" w:hAnsi="Times New Roman" w:cs="Times New Roman"/>
              </w:rPr>
              <w:t xml:space="preserve"> школа для пенсионеров». </w:t>
            </w:r>
            <w:r w:rsidRPr="006E4683">
              <w:rPr>
                <w:rFonts w:ascii="Times New Roman" w:hAnsi="Times New Roman" w:cs="Times New Roman"/>
                <w:color w:val="373737"/>
                <w:shd w:val="clear" w:color="auto" w:fill="FFFFFF"/>
              </w:rPr>
              <w:t>Мобильная группа, состоящая из добровольцев и сотрудников организации, вместе с необходимым компьютерным оборудованием</w:t>
            </w:r>
            <w:r>
              <w:rPr>
                <w:rFonts w:ascii="Times New Roman" w:hAnsi="Times New Roman" w:cs="Times New Roman"/>
                <w:color w:val="373737"/>
                <w:shd w:val="clear" w:color="auto" w:fill="FFFFFF"/>
              </w:rPr>
              <w:t>,</w:t>
            </w:r>
            <w:r w:rsidRPr="006E4683">
              <w:rPr>
                <w:rFonts w:ascii="Times New Roman" w:hAnsi="Times New Roman" w:cs="Times New Roman"/>
                <w:color w:val="373737"/>
                <w:shd w:val="clear" w:color="auto" w:fill="FFFFFF"/>
              </w:rPr>
              <w:t xml:space="preserve"> посетила </w:t>
            </w:r>
            <w:r w:rsidRPr="006E4683">
              <w:rPr>
                <w:rFonts w:ascii="Times New Roman" w:hAnsi="Times New Roman" w:cs="Times New Roman"/>
                <w:color w:val="000000"/>
              </w:rPr>
              <w:t>6 поселений Вяземского района (с. Кукелево, с. Садовое, с. Красицкое, с. Дормидонтовка, п. Дормидонтовка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6E4683">
              <w:rPr>
                <w:rFonts w:ascii="Times New Roman" w:hAnsi="Times New Roman" w:cs="Times New Roman"/>
                <w:color w:val="000000"/>
              </w:rPr>
              <w:t xml:space="preserve"> с Капитоновка)</w:t>
            </w:r>
            <w:r w:rsidRPr="006E4683">
              <w:rPr>
                <w:rFonts w:ascii="Times New Roman" w:hAnsi="Times New Roman" w:cs="Times New Roman"/>
                <w:color w:val="373737"/>
                <w:shd w:val="clear" w:color="auto" w:fill="FFFFFF"/>
              </w:rPr>
              <w:t xml:space="preserve"> и провела занятия по компьютерной грамотности для 60 пожилых людей. В дальнейшем</w:t>
            </w:r>
            <w:r>
              <w:rPr>
                <w:rFonts w:ascii="Times New Roman" w:hAnsi="Times New Roman" w:cs="Times New Roman"/>
                <w:color w:val="373737"/>
                <w:shd w:val="clear" w:color="auto" w:fill="FFFFFF"/>
              </w:rPr>
              <w:t xml:space="preserve"> эти</w:t>
            </w:r>
            <w:r w:rsidRPr="006E4683">
              <w:rPr>
                <w:rFonts w:ascii="Times New Roman" w:hAnsi="Times New Roman" w:cs="Times New Roman"/>
                <w:color w:val="373737"/>
                <w:shd w:val="clear" w:color="auto" w:fill="FFFFFF"/>
              </w:rPr>
              <w:t xml:space="preserve"> занятия будут продолжаться в учреждениях культуры</w:t>
            </w:r>
            <w:r>
              <w:rPr>
                <w:rFonts w:ascii="Times New Roman" w:hAnsi="Times New Roman" w:cs="Times New Roman"/>
                <w:color w:val="373737"/>
                <w:shd w:val="clear" w:color="auto" w:fill="FFFFFF"/>
              </w:rPr>
              <w:t xml:space="preserve"> поселений</w:t>
            </w:r>
            <w:r w:rsidRPr="006E4683">
              <w:rPr>
                <w:rFonts w:ascii="Times New Roman" w:hAnsi="Times New Roman" w:cs="Times New Roman"/>
                <w:color w:val="373737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373737"/>
                <w:sz w:val="21"/>
                <w:szCs w:val="21"/>
                <w:shd w:val="clear" w:color="auto" w:fill="FFFFFF"/>
              </w:rPr>
              <w:t> </w:t>
            </w:r>
          </w:p>
        </w:tc>
      </w:tr>
    </w:tbl>
    <w:p w:rsidR="00043B2A" w:rsidRPr="006C6CB5" w:rsidRDefault="00043B2A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3B2A" w:rsidRDefault="00043B2A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br/>
      </w:r>
      <w:r w:rsidRPr="005D76D9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261pt">
            <v:imagedata r:id="rId7" o:title=""/>
          </v:shape>
        </w:pict>
      </w:r>
    </w:p>
    <w:sectPr w:rsidR="00043B2A" w:rsidSect="00DC1EAC">
      <w:pgSz w:w="11906" w:h="16838"/>
      <w:pgMar w:top="709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B2A" w:rsidRDefault="00043B2A">
      <w:pPr>
        <w:spacing w:after="0" w:line="240" w:lineRule="auto"/>
      </w:pPr>
      <w:r>
        <w:separator/>
      </w:r>
    </w:p>
  </w:endnote>
  <w:endnote w:type="continuationSeparator" w:id="0">
    <w:p w:rsidR="00043B2A" w:rsidRDefault="0004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B2A" w:rsidRDefault="00043B2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43B2A" w:rsidRDefault="00043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B1C19"/>
    <w:multiLevelType w:val="multilevel"/>
    <w:tmpl w:val="5F4AF3FE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">
    <w:nsid w:val="1A51456A"/>
    <w:multiLevelType w:val="multilevel"/>
    <w:tmpl w:val="88686C9A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>
    <w:nsid w:val="6E06266F"/>
    <w:multiLevelType w:val="multilevel"/>
    <w:tmpl w:val="5754C634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DF0"/>
    <w:rsid w:val="00043B2A"/>
    <w:rsid w:val="00097E99"/>
    <w:rsid w:val="000D7822"/>
    <w:rsid w:val="001029A0"/>
    <w:rsid w:val="001753E3"/>
    <w:rsid w:val="002525F5"/>
    <w:rsid w:val="002F3D64"/>
    <w:rsid w:val="00435AC7"/>
    <w:rsid w:val="004873D9"/>
    <w:rsid w:val="005B77A3"/>
    <w:rsid w:val="005D76D9"/>
    <w:rsid w:val="006C6CB5"/>
    <w:rsid w:val="006D3A00"/>
    <w:rsid w:val="006E4683"/>
    <w:rsid w:val="00750DB8"/>
    <w:rsid w:val="00816DF0"/>
    <w:rsid w:val="00B04B78"/>
    <w:rsid w:val="00BF0A95"/>
    <w:rsid w:val="00D12DAE"/>
    <w:rsid w:val="00D6644B"/>
    <w:rsid w:val="00DC1EAC"/>
    <w:rsid w:val="00DC7005"/>
    <w:rsid w:val="00DE364F"/>
    <w:rsid w:val="00DF354E"/>
    <w:rsid w:val="00E22682"/>
    <w:rsid w:val="00FD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EAC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Heading1">
    <w:name w:val="heading 1"/>
    <w:basedOn w:val="Standard"/>
    <w:next w:val="Textbody"/>
    <w:link w:val="Heading1Char"/>
    <w:uiPriority w:val="99"/>
    <w:qFormat/>
    <w:rsid w:val="00DC1EAC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54A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Standard">
    <w:name w:val="Standard"/>
    <w:uiPriority w:val="99"/>
    <w:rsid w:val="00DC1EAC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DC1E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DC1EAC"/>
    <w:pPr>
      <w:spacing w:after="120"/>
    </w:pPr>
  </w:style>
  <w:style w:type="paragraph" w:styleId="List">
    <w:name w:val="List"/>
    <w:basedOn w:val="Textbody"/>
    <w:uiPriority w:val="99"/>
    <w:rsid w:val="00DC1EAC"/>
    <w:rPr>
      <w:rFonts w:cs="Mangal"/>
    </w:rPr>
  </w:style>
  <w:style w:type="paragraph" w:styleId="Caption">
    <w:name w:val="caption"/>
    <w:basedOn w:val="Standard"/>
    <w:uiPriority w:val="99"/>
    <w:qFormat/>
    <w:rsid w:val="00DC1EA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DC1EAC"/>
    <w:pPr>
      <w:suppressLineNumbers/>
    </w:pPr>
    <w:rPr>
      <w:rFonts w:cs="Mangal"/>
    </w:rPr>
  </w:style>
  <w:style w:type="paragraph" w:styleId="NormalWeb">
    <w:name w:val="Normal (Web)"/>
    <w:basedOn w:val="Standard"/>
    <w:uiPriority w:val="99"/>
    <w:rsid w:val="00DC1EAC"/>
    <w:pPr>
      <w:spacing w:before="28" w:after="10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Standard"/>
    <w:link w:val="BalloonTextChar"/>
    <w:uiPriority w:val="99"/>
    <w:rsid w:val="00DC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4A6"/>
    <w:rPr>
      <w:rFonts w:ascii="Times New Roman" w:hAnsi="Times New Roman"/>
      <w:kern w:val="3"/>
      <w:sz w:val="0"/>
      <w:szCs w:val="0"/>
      <w:lang w:eastAsia="en-US"/>
    </w:rPr>
  </w:style>
  <w:style w:type="paragraph" w:styleId="ListParagraph">
    <w:name w:val="List Paragraph"/>
    <w:basedOn w:val="Standard"/>
    <w:uiPriority w:val="99"/>
    <w:qFormat/>
    <w:rsid w:val="00DC1EAC"/>
    <w:pPr>
      <w:ind w:left="720"/>
    </w:pPr>
  </w:style>
  <w:style w:type="paragraph" w:styleId="NoSpacing">
    <w:name w:val="No Spacing"/>
    <w:uiPriority w:val="99"/>
    <w:qFormat/>
    <w:rsid w:val="00DC1EAC"/>
    <w:pPr>
      <w:suppressAutoHyphens/>
      <w:autoSpaceDN w:val="0"/>
      <w:textAlignment w:val="baseline"/>
    </w:pPr>
    <w:rPr>
      <w:rFonts w:cs="Times New Roman"/>
      <w:kern w:val="3"/>
      <w:lang w:eastAsia="en-US"/>
    </w:rPr>
  </w:style>
  <w:style w:type="paragraph" w:customStyle="1" w:styleId="TableContents">
    <w:name w:val="Table Contents"/>
    <w:basedOn w:val="Standard"/>
    <w:uiPriority w:val="99"/>
    <w:rsid w:val="00DC1EAC"/>
    <w:pPr>
      <w:suppressLineNumbers/>
    </w:pPr>
  </w:style>
  <w:style w:type="character" w:customStyle="1" w:styleId="a">
    <w:name w:val="Текст выноски Знак"/>
    <w:basedOn w:val="DefaultParagraphFont"/>
    <w:uiPriority w:val="99"/>
    <w:rsid w:val="00DC1EAC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rsid w:val="00DC1EAC"/>
    <w:rPr>
      <w:rFonts w:cs="Times New Roman"/>
      <w:color w:val="0000FF"/>
      <w:u w:val="single"/>
    </w:rPr>
  </w:style>
  <w:style w:type="character" w:customStyle="1" w:styleId="1">
    <w:name w:val="Заголовок 1 Знак"/>
    <w:basedOn w:val="DefaultParagraphFont"/>
    <w:uiPriority w:val="99"/>
    <w:rsid w:val="00DC1EA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0">
    <w:name w:val="Без интервала Знак"/>
    <w:uiPriority w:val="99"/>
    <w:rsid w:val="00DC1EAC"/>
    <w:rPr>
      <w:rFonts w:ascii="Calibri" w:eastAsia="Times New Roman" w:hAnsi="Calibri"/>
    </w:rPr>
  </w:style>
  <w:style w:type="numbering" w:customStyle="1" w:styleId="WWNum1">
    <w:name w:val="WWNum1"/>
    <w:rsid w:val="00FE54A6"/>
    <w:pPr>
      <w:numPr>
        <w:numId w:val="1"/>
      </w:numPr>
    </w:pPr>
  </w:style>
  <w:style w:type="numbering" w:customStyle="1" w:styleId="WWNum3">
    <w:name w:val="WWNum3"/>
    <w:rsid w:val="00FE54A6"/>
    <w:pPr>
      <w:numPr>
        <w:numId w:val="3"/>
      </w:numPr>
    </w:pPr>
  </w:style>
  <w:style w:type="numbering" w:customStyle="1" w:styleId="WWNum2">
    <w:name w:val="WWNum2"/>
    <w:rsid w:val="00FE54A6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2</Pages>
  <Words>352</Words>
  <Characters>2013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Zinaida</dc:creator>
  <cp:keywords/>
  <dc:description/>
  <cp:lastModifiedBy>Victor</cp:lastModifiedBy>
  <cp:revision>9</cp:revision>
  <cp:lastPrinted>2018-03-23T21:46:00Z</cp:lastPrinted>
  <dcterms:created xsi:type="dcterms:W3CDTF">2018-04-09T11:04:00Z</dcterms:created>
  <dcterms:modified xsi:type="dcterms:W3CDTF">2018-06-03T07:22:00Z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3.55749704829885E-302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