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59"/>
        <w:gridCol w:w="6647"/>
      </w:tblGrid>
      <w:tr w:rsidR="00ED5201" w:rsidRPr="00C74383" w:rsidTr="00922F47">
        <w:tc>
          <w:tcPr>
            <w:tcW w:w="2883" w:type="dxa"/>
          </w:tcPr>
          <w:p w:rsidR="00ED5201" w:rsidRPr="005E71BB" w:rsidRDefault="00ED5201" w:rsidP="00922F47">
            <w:pPr>
              <w:pStyle w:val="NormalWeb"/>
              <w:spacing w:before="0" w:beforeAutospacing="0" w:after="0" w:afterAutospacing="0"/>
              <w:rPr>
                <w:b/>
                <w:color w:val="000000"/>
              </w:rPr>
            </w:pPr>
            <w:r w:rsidRPr="005E71BB">
              <w:rPr>
                <w:b/>
                <w:color w:val="000000"/>
              </w:rPr>
              <w:t>Автор проекта:</w:t>
            </w:r>
            <w:r w:rsidRPr="005E71BB">
              <w:t xml:space="preserve"> </w:t>
            </w:r>
          </w:p>
          <w:p w:rsidR="00ED5201" w:rsidRPr="00C74383" w:rsidRDefault="00ED5201" w:rsidP="00922F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4383">
              <w:rPr>
                <w:rFonts w:ascii="Times New Roman" w:hAnsi="Times New Roman"/>
                <w:color w:val="000000"/>
                <w:sz w:val="24"/>
                <w:szCs w:val="24"/>
              </w:rPr>
              <w:t>Зенкина Елена Анатольевна</w:t>
            </w:r>
          </w:p>
          <w:p w:rsidR="00ED5201" w:rsidRPr="00C74383" w:rsidRDefault="00ED5201" w:rsidP="00922F47">
            <w:pPr>
              <w:rPr>
                <w:rFonts w:ascii="Times New Roman" w:hAnsi="Times New Roman"/>
                <w:i/>
                <w:color w:val="262626"/>
                <w:sz w:val="20"/>
                <w:szCs w:val="20"/>
              </w:rPr>
            </w:pPr>
            <w:r w:rsidRPr="00C74383">
              <w:rPr>
                <w:rFonts w:ascii="Times New Roman" w:hAnsi="Times New Roman"/>
                <w:i/>
                <w:color w:val="262626"/>
                <w:sz w:val="20"/>
                <w:szCs w:val="20"/>
              </w:rPr>
              <w:t>Отзывы участников проекта:</w:t>
            </w:r>
          </w:p>
          <w:p w:rsidR="00ED5201" w:rsidRPr="00C74383" w:rsidRDefault="00ED5201" w:rsidP="00922F47">
            <w:pPr>
              <w:rPr>
                <w:rFonts w:ascii="Times New Roman" w:hAnsi="Times New Roman"/>
                <w:i/>
                <w:color w:val="262626"/>
                <w:sz w:val="20"/>
                <w:szCs w:val="20"/>
              </w:rPr>
            </w:pPr>
            <w:r w:rsidRPr="00C74383">
              <w:rPr>
                <w:rFonts w:ascii="Times New Roman" w:hAnsi="Times New Roman"/>
                <w:i/>
                <w:color w:val="262626"/>
                <w:sz w:val="20"/>
                <w:szCs w:val="20"/>
              </w:rPr>
              <w:t>«Для меня это был новый опыт, выход из зоны комфорта. У меня роль небольшая, слов немного, но было сложно наполнить образ жестами и эмоциями. Мой герой пастор Розе — совсем не такой, как я. Он во всем уповает на Бога и ко всему относится легко и непринужденно. Нужно было передать это настроение, а подглядеть мимику я ведь не могу, поэтому наш режиссер очень терпеливо объясняла, как изображается каждая эмоция, то есть, что нужно делать мышцами лица, чтобы удивиться, возмутиться, обрадоваться…»</w:t>
            </w:r>
            <w:r w:rsidRPr="00C74383">
              <w:rPr>
                <w:rFonts w:ascii="Times New Roman" w:hAnsi="Times New Roman"/>
                <w:color w:val="262626"/>
                <w:sz w:val="20"/>
                <w:szCs w:val="20"/>
              </w:rPr>
              <w:t>.</w:t>
            </w:r>
          </w:p>
          <w:p w:rsidR="00ED5201" w:rsidRPr="00C74383" w:rsidRDefault="00ED5201" w:rsidP="0035640D">
            <w:pPr>
              <w:jc w:val="right"/>
              <w:rPr>
                <w:rFonts w:ascii="Times New Roman" w:hAnsi="Times New Roman"/>
                <w:i/>
                <w:color w:val="262626"/>
                <w:sz w:val="20"/>
                <w:szCs w:val="20"/>
              </w:rPr>
            </w:pPr>
            <w:r w:rsidRPr="00C74383">
              <w:rPr>
                <w:rFonts w:ascii="&amp;quot" w:hAnsi="&amp;quot"/>
                <w:b/>
                <w:bCs/>
                <w:color w:val="262626"/>
                <w:sz w:val="20"/>
                <w:szCs w:val="20"/>
              </w:rPr>
              <w:t>Сергей Деркач,</w:t>
            </w:r>
            <w:r w:rsidRPr="00C74383">
              <w:rPr>
                <w:rFonts w:ascii="&amp;quot" w:hAnsi="&amp;quot"/>
                <w:b/>
                <w:bCs/>
                <w:color w:val="262626"/>
                <w:sz w:val="20"/>
                <w:szCs w:val="20"/>
              </w:rPr>
              <w:br/>
              <w:t xml:space="preserve"> актер студии "Фьюжен" </w:t>
            </w:r>
            <w:r w:rsidRPr="00C74383">
              <w:rPr>
                <w:rFonts w:ascii="&amp;quot" w:hAnsi="&amp;quot"/>
                <w:b/>
                <w:bCs/>
                <w:color w:val="262626"/>
                <w:sz w:val="20"/>
                <w:szCs w:val="20"/>
              </w:rPr>
              <w:br/>
            </w:r>
            <w:r w:rsidRPr="00C74383">
              <w:rPr>
                <w:rFonts w:ascii="Arial" w:hAnsi="Arial" w:cs="Arial"/>
                <w:color w:val="262626"/>
                <w:sz w:val="20"/>
                <w:szCs w:val="20"/>
              </w:rPr>
              <w:t>.</w:t>
            </w:r>
          </w:p>
          <w:p w:rsidR="00ED5201" w:rsidRPr="00C74383" w:rsidRDefault="00ED5201" w:rsidP="00922F47">
            <w:pPr>
              <w:rPr>
                <w:rFonts w:ascii="Times New Roman" w:hAnsi="Times New Roman"/>
                <w:i/>
                <w:color w:val="262626"/>
                <w:sz w:val="20"/>
                <w:szCs w:val="20"/>
              </w:rPr>
            </w:pPr>
            <w:r w:rsidRPr="00C74383">
              <w:rPr>
                <w:rFonts w:ascii="Times New Roman" w:hAnsi="Times New Roman"/>
                <w:i/>
                <w:color w:val="262626"/>
                <w:sz w:val="20"/>
                <w:szCs w:val="20"/>
              </w:rPr>
              <w:t>«Я выбрала для постановки пьесу, которая зацепила меня саму</w:t>
            </w:r>
            <w:r w:rsidRPr="00C74383">
              <w:rPr>
                <w:rFonts w:ascii="Times New Roman" w:hAnsi="Times New Roman"/>
                <w:color w:val="262626"/>
                <w:sz w:val="20"/>
                <w:szCs w:val="20"/>
              </w:rPr>
              <w:t xml:space="preserve">. </w:t>
            </w:r>
            <w:r w:rsidRPr="00C74383">
              <w:rPr>
                <w:rFonts w:ascii="Times New Roman" w:hAnsi="Times New Roman"/>
                <w:i/>
                <w:color w:val="262626"/>
                <w:sz w:val="20"/>
                <w:szCs w:val="20"/>
              </w:rPr>
              <w:t>Здесь очень сильные образы: гениальный ученый, бегущий от человечества в психиатрический пансионат; мнимые сумасшедшие, а на деле здравомыслящие люди, оказавшиеся на положении заключенных. Сумасшедшая, правящая гениями, и гении, отрекшиеся от своей гениальности».</w:t>
            </w:r>
          </w:p>
          <w:p w:rsidR="00ED5201" w:rsidRPr="00C74383" w:rsidRDefault="00ED5201" w:rsidP="0035640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4383">
              <w:rPr>
                <w:rFonts w:ascii="&amp;quot" w:hAnsi="&amp;quot"/>
                <w:b/>
                <w:bCs/>
                <w:color w:val="262626"/>
                <w:sz w:val="20"/>
                <w:szCs w:val="20"/>
              </w:rPr>
              <w:t>Ирина Ломова,</w:t>
            </w:r>
            <w:r w:rsidRPr="00C74383">
              <w:rPr>
                <w:rFonts w:ascii="&amp;quot" w:hAnsi="&amp;quot"/>
                <w:b/>
                <w:bCs/>
                <w:color w:val="262626"/>
                <w:sz w:val="20"/>
                <w:szCs w:val="20"/>
              </w:rPr>
              <w:br/>
              <w:t>режиссер спектакля</w:t>
            </w:r>
            <w:r w:rsidRPr="00C74383">
              <w:rPr>
                <w:rFonts w:ascii="&amp;quot" w:hAnsi="&amp;quot"/>
                <w:b/>
                <w:bCs/>
                <w:color w:val="262626"/>
              </w:rPr>
              <w:t xml:space="preserve"> </w:t>
            </w:r>
            <w:r w:rsidRPr="00C74383">
              <w:rPr>
                <w:rFonts w:ascii="&amp;quot" w:hAnsi="&amp;quot"/>
                <w:b/>
                <w:bCs/>
                <w:color w:val="262626"/>
              </w:rPr>
              <w:br/>
            </w:r>
            <w:r w:rsidRPr="00C74383">
              <w:rPr>
                <w:rFonts w:ascii="&amp;quot" w:hAnsi="&amp;quot"/>
                <w:color w:val="262626"/>
              </w:rPr>
              <w:br/>
              <w:t xml:space="preserve">Подробнее: </w:t>
            </w:r>
            <w:hyperlink r:id="rId5" w:history="1">
              <w:r w:rsidRPr="00C74383">
                <w:rPr>
                  <w:rFonts w:ascii="&amp;quot" w:hAnsi="&amp;quot"/>
                  <w:b/>
                  <w:bCs/>
                  <w:color w:val="262626"/>
                </w:rPr>
                <w:t>https://amurmedia.ru/news/616548/</w:t>
              </w:r>
            </w:hyperlink>
          </w:p>
          <w:p w:rsidR="00ED5201" w:rsidRPr="00C74383" w:rsidRDefault="00ED5201" w:rsidP="00922F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5201" w:rsidRPr="00C74383" w:rsidRDefault="00ED5201" w:rsidP="00922F47">
            <w:pP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ED5201" w:rsidRPr="00C74383" w:rsidRDefault="00ED5201" w:rsidP="00922F47">
            <w:pPr>
              <w:jc w:val="right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 w:rsidRPr="00C74383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</w:p>
          <w:p w:rsidR="00ED5201" w:rsidRPr="00C74383" w:rsidRDefault="00ED5201" w:rsidP="00922F4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323" w:type="dxa"/>
          </w:tcPr>
          <w:p w:rsidR="00ED5201" w:rsidRPr="001E3FDB" w:rsidRDefault="00ED5201" w:rsidP="004B0DBA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C7438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Проект: </w:t>
            </w:r>
            <w:r w:rsidRPr="00C7438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1E3FDB">
              <w:rPr>
                <w:rFonts w:ascii="Times New Roman" w:hAnsi="Times New Roman"/>
                <w:b/>
                <w:sz w:val="20"/>
                <w:szCs w:val="20"/>
              </w:rPr>
              <w:t>Театральная студия «Фьюжен»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1E3FDB">
              <w:rPr>
                <w:rFonts w:ascii="Times New Roman" w:hAnsi="Times New Roman"/>
                <w:b/>
                <w:sz w:val="20"/>
                <w:szCs w:val="20"/>
              </w:rPr>
              <w:t>(театр незрячего актера)</w:t>
            </w:r>
          </w:p>
          <w:p w:rsidR="00ED5201" w:rsidRPr="001E3FDB" w:rsidRDefault="00ED5201" w:rsidP="004B0DBA">
            <w:pPr>
              <w:pStyle w:val="NormalWeb"/>
              <w:spacing w:before="0" w:beforeAutospacing="0" w:after="0" w:afterAutospacing="0"/>
              <w:contextualSpacing/>
              <w:rPr>
                <w:b/>
                <w:color w:val="000000"/>
                <w:sz w:val="20"/>
                <w:szCs w:val="20"/>
              </w:rPr>
            </w:pPr>
            <w:r w:rsidRPr="001E3FDB">
              <w:rPr>
                <w:sz w:val="20"/>
                <w:szCs w:val="20"/>
              </w:rPr>
              <w:t>2016 - 2017 гг.</w:t>
            </w:r>
          </w:p>
          <w:p w:rsidR="00ED5201" w:rsidRPr="001E3FDB" w:rsidRDefault="00ED5201" w:rsidP="004B0DBA">
            <w:pPr>
              <w:pStyle w:val="Heading7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3FD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Организация:</w:t>
            </w:r>
            <w:r w:rsidRPr="001E3FD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1E3FDB">
              <w:rPr>
                <w:rFonts w:ascii="Times New Roman" w:hAnsi="Times New Roman"/>
                <w:sz w:val="20"/>
                <w:szCs w:val="20"/>
              </w:rPr>
              <w:t>Хабаровская региональная организация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E3FDB">
              <w:rPr>
                <w:rFonts w:ascii="Times New Roman" w:hAnsi="Times New Roman"/>
                <w:sz w:val="20"/>
                <w:szCs w:val="20"/>
              </w:rPr>
              <w:t>Общероссийской общественной организации инвалидов «Всероссийское ордена Трудового Красного Знамени общество слепых</w:t>
            </w:r>
            <w:r w:rsidRPr="001E3FDB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  <w:p w:rsidR="00ED5201" w:rsidRDefault="00ED5201" w:rsidP="004B0DBA">
            <w:pPr>
              <w:pStyle w:val="NormalWeb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  <w:lang w:eastAsia="en-US"/>
              </w:rPr>
            </w:pPr>
            <w:hyperlink r:id="rId6" w:history="1">
              <w:r w:rsidRPr="007301EB">
                <w:rPr>
                  <w:rStyle w:val="Hyperlink"/>
                  <w:sz w:val="20"/>
                  <w:szCs w:val="20"/>
                  <w:lang w:eastAsia="en-US"/>
                </w:rPr>
                <w:t>http://вос27.рф</w:t>
              </w:r>
            </w:hyperlink>
          </w:p>
          <w:p w:rsidR="00ED5201" w:rsidRPr="001E3FDB" w:rsidRDefault="00ED5201" w:rsidP="004B0DBA">
            <w:pPr>
              <w:pStyle w:val="NormalWeb"/>
              <w:spacing w:before="0" w:beforeAutospacing="0" w:after="0" w:afterAutospacing="0"/>
              <w:contextualSpacing/>
              <w:jc w:val="both"/>
              <w:rPr>
                <w:b/>
                <w:color w:val="000000"/>
                <w:sz w:val="20"/>
                <w:szCs w:val="20"/>
              </w:rPr>
            </w:pPr>
            <w:r w:rsidRPr="001E3FDB">
              <w:rPr>
                <w:b/>
                <w:color w:val="000000"/>
                <w:spacing w:val="-3"/>
                <w:sz w:val="20"/>
                <w:szCs w:val="20"/>
              </w:rPr>
              <w:t>Бюджет проекта</w:t>
            </w:r>
            <w:r w:rsidRPr="001E3FDB">
              <w:rPr>
                <w:b/>
                <w:spacing w:val="-3"/>
                <w:sz w:val="20"/>
                <w:szCs w:val="20"/>
              </w:rPr>
              <w:t>:</w:t>
            </w:r>
            <w:r w:rsidRPr="001E3FDB">
              <w:rPr>
                <w:sz w:val="20"/>
                <w:szCs w:val="20"/>
              </w:rPr>
              <w:t xml:space="preserve"> 660</w:t>
            </w:r>
            <w:r>
              <w:rPr>
                <w:sz w:val="20"/>
                <w:szCs w:val="20"/>
              </w:rPr>
              <w:t xml:space="preserve"> </w:t>
            </w:r>
            <w:r w:rsidRPr="001E3FDB">
              <w:rPr>
                <w:sz w:val="20"/>
                <w:szCs w:val="20"/>
              </w:rPr>
              <w:t>000 руб. (средства субсидии – 570</w:t>
            </w:r>
            <w:r>
              <w:rPr>
                <w:sz w:val="20"/>
                <w:szCs w:val="20"/>
              </w:rPr>
              <w:t xml:space="preserve"> </w:t>
            </w:r>
            <w:r w:rsidRPr="001E3FDB">
              <w:rPr>
                <w:sz w:val="20"/>
                <w:szCs w:val="20"/>
              </w:rPr>
              <w:t>000 руб.)</w:t>
            </w:r>
            <w:r w:rsidRPr="001E3FDB">
              <w:rPr>
                <w:b/>
                <w:color w:val="000000"/>
                <w:sz w:val="20"/>
                <w:szCs w:val="20"/>
              </w:rPr>
              <w:t xml:space="preserve"> </w:t>
            </w:r>
          </w:p>
          <w:p w:rsidR="00ED5201" w:rsidRPr="001E3FDB" w:rsidRDefault="00ED5201" w:rsidP="004B0DBA">
            <w:pPr>
              <w:pStyle w:val="NormalWeb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r w:rsidRPr="001E3FDB">
              <w:rPr>
                <w:b/>
                <w:color w:val="000000"/>
                <w:sz w:val="20"/>
                <w:szCs w:val="20"/>
              </w:rPr>
              <w:br/>
              <w:t>Целевая группа:</w:t>
            </w:r>
            <w:r w:rsidRPr="001E3FDB">
              <w:rPr>
                <w:iCs/>
                <w:sz w:val="20"/>
                <w:szCs w:val="20"/>
                <w:lang w:eastAsia="ar-SA"/>
              </w:rPr>
              <w:t xml:space="preserve"> </w:t>
            </w:r>
            <w:r>
              <w:rPr>
                <w:iCs/>
                <w:sz w:val="20"/>
                <w:szCs w:val="20"/>
                <w:lang w:eastAsia="ar-SA"/>
              </w:rPr>
              <w:t>л</w:t>
            </w:r>
            <w:r w:rsidRPr="001E3FDB">
              <w:rPr>
                <w:iCs/>
                <w:sz w:val="20"/>
                <w:szCs w:val="20"/>
                <w:lang w:eastAsia="ar-SA"/>
              </w:rPr>
              <w:t>юди с ограниченными возможностями здоровья среднего возраста (инвалиды по зрению)</w:t>
            </w:r>
            <w:r w:rsidRPr="001E3FDB">
              <w:rPr>
                <w:sz w:val="20"/>
                <w:szCs w:val="20"/>
              </w:rPr>
              <w:t xml:space="preserve"> </w:t>
            </w:r>
          </w:p>
          <w:p w:rsidR="00ED5201" w:rsidRPr="001E3FDB" w:rsidRDefault="00ED5201" w:rsidP="004B0DBA">
            <w:pPr>
              <w:pStyle w:val="NormalWeb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r w:rsidRPr="001E3FDB">
              <w:rPr>
                <w:b/>
                <w:color w:val="000000"/>
                <w:sz w:val="20"/>
                <w:szCs w:val="20"/>
              </w:rPr>
              <w:br/>
              <w:t>Территория реализации:</w:t>
            </w:r>
            <w:r w:rsidRPr="001E3FDB">
              <w:rPr>
                <w:sz w:val="20"/>
                <w:szCs w:val="20"/>
              </w:rPr>
              <w:t xml:space="preserve"> г.Хабаровск, г.Комсомольск-на-Амуре, г.Вяземский </w:t>
            </w:r>
          </w:p>
          <w:p w:rsidR="00ED5201" w:rsidRPr="001E3FDB" w:rsidRDefault="00ED5201" w:rsidP="004B0DBA">
            <w:pPr>
              <w:pStyle w:val="NormalWeb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</w:p>
          <w:p w:rsidR="00ED5201" w:rsidRPr="00C74383" w:rsidRDefault="00ED5201" w:rsidP="004B0DBA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7438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Проблема: </w:t>
            </w:r>
            <w:r w:rsidRPr="00C7438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Социальная адаптация обыкновенного человека происходит постепенно, он естественным образом переходит на разные уровни социального опыта. Практика интеграции в общество инвалида по зрению формируется же до сих пор, большинство представителей категории незрячих будет нуждаться в содействии обучению жить привычной обыкновенному человеку жизнью. И не последнюю роль в этом процессе играет арт-терапия. А для </w:t>
            </w:r>
            <w:r w:rsidRPr="00C74383">
              <w:rPr>
                <w:rFonts w:ascii="Times New Roman" w:hAnsi="Times New Roman"/>
                <w:sz w:val="20"/>
                <w:szCs w:val="20"/>
              </w:rPr>
              <w:t>системной работы в этом направлении организации необходима сформированная материальная база.</w:t>
            </w:r>
          </w:p>
          <w:p w:rsidR="00ED5201" w:rsidRPr="001E3FDB" w:rsidRDefault="00ED5201" w:rsidP="004B0DBA">
            <w:pPr>
              <w:pStyle w:val="NormalWeb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r w:rsidRPr="001E3FDB">
              <w:rPr>
                <w:b/>
                <w:color w:val="000000"/>
                <w:sz w:val="20"/>
                <w:szCs w:val="20"/>
              </w:rPr>
              <w:t>Цель проекта:</w:t>
            </w:r>
            <w:r w:rsidRPr="001E3FDB">
              <w:rPr>
                <w:sz w:val="20"/>
                <w:szCs w:val="20"/>
              </w:rPr>
              <w:t xml:space="preserve"> Повысить уровень социокультурной реабилитации инвалидов по зрению</w:t>
            </w:r>
            <w:r>
              <w:rPr>
                <w:sz w:val="20"/>
                <w:szCs w:val="20"/>
              </w:rPr>
              <w:t xml:space="preserve"> через</w:t>
            </w:r>
            <w:r w:rsidRPr="001E3FDB">
              <w:rPr>
                <w:sz w:val="20"/>
                <w:szCs w:val="20"/>
              </w:rPr>
              <w:t xml:space="preserve"> овладени</w:t>
            </w:r>
            <w:r>
              <w:rPr>
                <w:sz w:val="20"/>
                <w:szCs w:val="20"/>
              </w:rPr>
              <w:t>е</w:t>
            </w:r>
            <w:r w:rsidRPr="001E3FDB">
              <w:rPr>
                <w:sz w:val="20"/>
                <w:szCs w:val="20"/>
              </w:rPr>
              <w:t xml:space="preserve"> драматическим искусством.</w:t>
            </w:r>
          </w:p>
          <w:p w:rsidR="00ED5201" w:rsidRDefault="00ED5201" w:rsidP="004B0DBA">
            <w:pPr>
              <w:pStyle w:val="NormalWeb"/>
              <w:spacing w:before="0" w:beforeAutospacing="0" w:after="0" w:afterAutospacing="0"/>
              <w:contextualSpacing/>
              <w:jc w:val="both"/>
              <w:rPr>
                <w:b/>
                <w:color w:val="000000"/>
                <w:sz w:val="20"/>
                <w:szCs w:val="20"/>
              </w:rPr>
            </w:pPr>
            <w:r w:rsidRPr="001E3FDB">
              <w:rPr>
                <w:sz w:val="20"/>
                <w:szCs w:val="20"/>
              </w:rPr>
              <w:br/>
            </w:r>
            <w:r w:rsidRPr="001E3FDB">
              <w:rPr>
                <w:b/>
                <w:color w:val="000000"/>
                <w:sz w:val="20"/>
                <w:szCs w:val="20"/>
              </w:rPr>
              <w:t>Задачи:</w:t>
            </w:r>
          </w:p>
          <w:p w:rsidR="00ED5201" w:rsidRPr="00C74383" w:rsidRDefault="00ED5201" w:rsidP="004B0DBA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4383">
              <w:rPr>
                <w:rFonts w:ascii="Times New Roman" w:hAnsi="Times New Roman"/>
                <w:sz w:val="20"/>
                <w:szCs w:val="20"/>
              </w:rPr>
              <w:t>1. Организовать процесс обучения инвалидов по зрению драматическому искусству;</w:t>
            </w:r>
          </w:p>
          <w:p w:rsidR="00ED5201" w:rsidRPr="00C74383" w:rsidRDefault="00ED5201" w:rsidP="004B0DBA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4383">
              <w:rPr>
                <w:rFonts w:ascii="Times New Roman" w:hAnsi="Times New Roman"/>
                <w:sz w:val="20"/>
                <w:szCs w:val="20"/>
              </w:rPr>
              <w:t>2. Приобрести реквизит и технические средства для обеспечения качественной подготовки театральных представлений;</w:t>
            </w:r>
          </w:p>
          <w:tbl>
            <w:tblPr>
              <w:tblW w:w="0" w:type="auto"/>
              <w:tblLook w:val="00A0"/>
            </w:tblPr>
            <w:tblGrid>
              <w:gridCol w:w="6431"/>
            </w:tblGrid>
            <w:tr w:rsidR="00ED5201" w:rsidRPr="00C74383" w:rsidTr="006A5CB2">
              <w:trPr>
                <w:trHeight w:val="177"/>
              </w:trPr>
              <w:tc>
                <w:tcPr>
                  <w:tcW w:w="6790" w:type="dxa"/>
                </w:tcPr>
                <w:p w:rsidR="00ED5201" w:rsidRPr="00C74383" w:rsidRDefault="00ED5201" w:rsidP="00507110">
                  <w:pPr>
                    <w:tabs>
                      <w:tab w:val="left" w:pos="1160"/>
                      <w:tab w:val="left" w:pos="9356"/>
                    </w:tabs>
                    <w:spacing w:line="240" w:lineRule="auto"/>
                    <w:contextualSpacing/>
                    <w:jc w:val="both"/>
                    <w:rPr>
                      <w:rFonts w:ascii="Times New Roman" w:hAnsi="Times New Roman"/>
                      <w:iCs/>
                      <w:sz w:val="20"/>
                      <w:szCs w:val="20"/>
                      <w:lang w:eastAsia="ar-SA"/>
                    </w:rPr>
                  </w:pPr>
                  <w:r w:rsidRPr="00C74383">
                    <w:rPr>
                      <w:rFonts w:ascii="Times New Roman" w:hAnsi="Times New Roman"/>
                      <w:sz w:val="20"/>
                      <w:szCs w:val="20"/>
                    </w:rPr>
                    <w:t xml:space="preserve">3. Организовать показ премьерного спектакля театральной студии «Фьюжен» в г. Хабаровске, </w:t>
                  </w:r>
                  <w:bookmarkStart w:id="0" w:name="_GoBack"/>
                  <w:bookmarkEnd w:id="0"/>
                  <w:r w:rsidRPr="00C74383">
                    <w:rPr>
                      <w:rFonts w:ascii="Times New Roman" w:hAnsi="Times New Roman"/>
                      <w:sz w:val="20"/>
                      <w:szCs w:val="20"/>
                    </w:rPr>
                    <w:t>и провести выездные гастроли в г. Комсомольск - на - Амуре и г. Вяземский.</w:t>
                  </w:r>
                </w:p>
              </w:tc>
            </w:tr>
          </w:tbl>
          <w:p w:rsidR="00ED5201" w:rsidRPr="001E3FDB" w:rsidRDefault="00ED5201" w:rsidP="004B0DBA">
            <w:pPr>
              <w:pStyle w:val="NormalWeb"/>
              <w:spacing w:before="0" w:beforeAutospacing="0" w:after="0" w:afterAutospacing="0"/>
              <w:contextualSpacing/>
              <w:jc w:val="both"/>
              <w:rPr>
                <w:b/>
                <w:sz w:val="20"/>
                <w:szCs w:val="20"/>
              </w:rPr>
            </w:pPr>
            <w:r w:rsidRPr="001E3FDB">
              <w:rPr>
                <w:b/>
                <w:sz w:val="20"/>
                <w:szCs w:val="20"/>
              </w:rPr>
              <w:t>Ключевые мероприятия:</w:t>
            </w:r>
          </w:p>
          <w:p w:rsidR="00ED5201" w:rsidRPr="001E3FDB" w:rsidRDefault="00ED5201" w:rsidP="004B0DBA">
            <w:pPr>
              <w:pStyle w:val="NormalWeb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r w:rsidRPr="001E3FDB">
              <w:rPr>
                <w:b/>
                <w:sz w:val="20"/>
                <w:szCs w:val="20"/>
              </w:rPr>
              <w:t xml:space="preserve">- </w:t>
            </w:r>
            <w:r w:rsidRPr="001E3FDB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1E3FDB">
              <w:rPr>
                <w:sz w:val="20"/>
                <w:szCs w:val="20"/>
              </w:rPr>
              <w:t>репетици</w:t>
            </w:r>
            <w:r>
              <w:rPr>
                <w:sz w:val="20"/>
                <w:szCs w:val="20"/>
              </w:rPr>
              <w:t xml:space="preserve">и </w:t>
            </w:r>
            <w:r w:rsidRPr="001E3FDB">
              <w:rPr>
                <w:sz w:val="20"/>
                <w:szCs w:val="20"/>
              </w:rPr>
              <w:t>в форме коллективных и индивидуальных занятий по сценической речи, сценическому движению, и умению держаться на сцене с учетом особенн</w:t>
            </w:r>
            <w:r>
              <w:rPr>
                <w:sz w:val="20"/>
                <w:szCs w:val="20"/>
              </w:rPr>
              <w:t>остей людей с проблемами зрения;</w:t>
            </w:r>
          </w:p>
          <w:p w:rsidR="00ED5201" w:rsidRDefault="00ED5201" w:rsidP="004B0DBA">
            <w:pPr>
              <w:pStyle w:val="NormalWeb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r w:rsidRPr="001E3FDB">
              <w:rPr>
                <w:sz w:val="20"/>
                <w:szCs w:val="20"/>
              </w:rPr>
              <w:t>-</w:t>
            </w:r>
            <w:r w:rsidRPr="001E3FDB">
              <w:rPr>
                <w:color w:val="000000"/>
                <w:sz w:val="20"/>
                <w:szCs w:val="20"/>
              </w:rPr>
              <w:t xml:space="preserve"> </w:t>
            </w:r>
            <w:r w:rsidRPr="001E3F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</w:t>
            </w:r>
            <w:r w:rsidRPr="001E3FDB">
              <w:rPr>
                <w:sz w:val="20"/>
                <w:szCs w:val="20"/>
              </w:rPr>
              <w:t>оказ премьерного спектакля театральной студии «Фьюжен» в г. Хабаровске с привлечением в качестве зрителей представителей органов власти, общественных организа</w:t>
            </w:r>
            <w:r>
              <w:rPr>
                <w:sz w:val="20"/>
                <w:szCs w:val="20"/>
              </w:rPr>
              <w:t>ций средств массовой информации;</w:t>
            </w:r>
          </w:p>
          <w:p w:rsidR="00ED5201" w:rsidRPr="00F83531" w:rsidRDefault="00ED5201" w:rsidP="004B0DBA">
            <w:pPr>
              <w:pStyle w:val="NormalWeb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г</w:t>
            </w:r>
            <w:r w:rsidRPr="001E3FDB">
              <w:rPr>
                <w:sz w:val="20"/>
                <w:szCs w:val="20"/>
              </w:rPr>
              <w:t>астроли в г. Комсомольск-на-Амуре, г. Вяземский</w:t>
            </w:r>
            <w:r w:rsidRPr="00F83531">
              <w:rPr>
                <w:sz w:val="20"/>
                <w:szCs w:val="20"/>
              </w:rPr>
              <w:t>.</w:t>
            </w:r>
          </w:p>
          <w:p w:rsidR="00ED5201" w:rsidRPr="001E3FDB" w:rsidRDefault="00ED5201" w:rsidP="004B0DBA">
            <w:pPr>
              <w:pStyle w:val="NormalWeb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</w:p>
          <w:p w:rsidR="00ED5201" w:rsidRPr="00C74383" w:rsidRDefault="00ED5201" w:rsidP="004B0DBA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4383">
              <w:rPr>
                <w:rFonts w:ascii="Times New Roman" w:hAnsi="Times New Roman"/>
                <w:b/>
                <w:sz w:val="20"/>
                <w:szCs w:val="20"/>
              </w:rPr>
              <w:t>Результаты:</w:t>
            </w:r>
            <w:r w:rsidRPr="00C743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D5201" w:rsidRPr="00C74383" w:rsidRDefault="00ED5201" w:rsidP="004B0DBA">
            <w:pPr>
              <w:spacing w:line="240" w:lineRule="auto"/>
              <w:ind w:firstLine="44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4383">
              <w:rPr>
                <w:rFonts w:ascii="Times New Roman" w:hAnsi="Times New Roman"/>
                <w:sz w:val="20"/>
                <w:szCs w:val="20"/>
              </w:rPr>
              <w:t xml:space="preserve">В результате реализации проекта создана театральная студия «Фьюжен», участниками которой стали </w:t>
            </w:r>
            <w:r w:rsidRPr="001E3FDB">
              <w:rPr>
                <w:rFonts w:ascii="Times New Roman" w:hAnsi="Times New Roman"/>
                <w:sz w:val="20"/>
                <w:szCs w:val="20"/>
              </w:rPr>
              <w:t>15 член</w:t>
            </w:r>
            <w:r>
              <w:rPr>
                <w:rFonts w:ascii="Times New Roman" w:hAnsi="Times New Roman"/>
                <w:sz w:val="20"/>
                <w:szCs w:val="20"/>
              </w:rPr>
              <w:t>ов</w:t>
            </w:r>
            <w:r w:rsidRPr="001E3FDB">
              <w:rPr>
                <w:rFonts w:ascii="Times New Roman" w:hAnsi="Times New Roman"/>
                <w:sz w:val="20"/>
                <w:szCs w:val="20"/>
              </w:rPr>
              <w:t xml:space="preserve">  Хабаровской МО ВОС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1E3FDB">
              <w:rPr>
                <w:rFonts w:ascii="Times New Roman" w:hAnsi="Times New Roman"/>
                <w:sz w:val="20"/>
                <w:szCs w:val="20"/>
              </w:rPr>
              <w:t>инвалид</w:t>
            </w:r>
            <w:r>
              <w:rPr>
                <w:rFonts w:ascii="Times New Roman" w:hAnsi="Times New Roman"/>
                <w:sz w:val="20"/>
                <w:szCs w:val="20"/>
              </w:rPr>
              <w:t>ов</w:t>
            </w:r>
            <w:r w:rsidRPr="001E3FDB">
              <w:rPr>
                <w:rFonts w:ascii="Times New Roman" w:hAnsi="Times New Roman"/>
                <w:sz w:val="20"/>
                <w:szCs w:val="20"/>
              </w:rPr>
              <w:t xml:space="preserve"> по зрению 1-2 групп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C74383">
              <w:rPr>
                <w:rFonts w:ascii="Times New Roman" w:hAnsi="Times New Roman"/>
                <w:sz w:val="20"/>
                <w:szCs w:val="20"/>
              </w:rPr>
              <w:t xml:space="preserve"> Сейчас студия обеспечена технической базой, костюмами и реквизитом. В результате индивидуальных и коллективных занятий с художественным руководителем у занимающихся в студии улучшился навык пространственной ориентации, коммуникативные навыки и навыки коллективного взаимодействия, индивидуальные творческие способности, повысилась психоэмоциональная устойчивость. Участники стали более самостоятельными, раскованными в мыслях и движениях, научились правильно выражать свои чувства и эмоции при общении со здоровыми членами общества.</w:t>
            </w:r>
          </w:p>
          <w:p w:rsidR="00ED5201" w:rsidRPr="00C74383" w:rsidRDefault="00ED5201" w:rsidP="004B0DBA">
            <w:pPr>
              <w:spacing w:after="0" w:line="240" w:lineRule="auto"/>
              <w:ind w:firstLine="444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4383">
              <w:rPr>
                <w:rFonts w:ascii="Times New Roman" w:hAnsi="Times New Roman"/>
                <w:sz w:val="20"/>
                <w:szCs w:val="20"/>
              </w:rPr>
              <w:t>В рамках мероприятий проекта проведено 3 отчетных концерта в г. Хабаровске,</w:t>
            </w:r>
            <w:r w:rsidRPr="00C7438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74383">
              <w:rPr>
                <w:rFonts w:ascii="Times New Roman" w:hAnsi="Times New Roman"/>
                <w:sz w:val="20"/>
                <w:szCs w:val="20"/>
              </w:rPr>
              <w:t xml:space="preserve">г. Комсомольске-на-Амуре, г. Вяземском, </w:t>
            </w:r>
            <w:r w:rsidRPr="001E3FDB">
              <w:rPr>
                <w:rFonts w:ascii="Times New Roman" w:hAnsi="Times New Roman"/>
                <w:sz w:val="20"/>
                <w:szCs w:val="20"/>
              </w:rPr>
              <w:t>при просмотрах спектаклей ознаком</w:t>
            </w:r>
            <w:r>
              <w:rPr>
                <w:rFonts w:ascii="Times New Roman" w:hAnsi="Times New Roman"/>
                <w:sz w:val="20"/>
                <w:szCs w:val="20"/>
              </w:rPr>
              <w:t>ились</w:t>
            </w:r>
            <w:r w:rsidRPr="001E3FDB">
              <w:rPr>
                <w:rFonts w:ascii="Times New Roman" w:hAnsi="Times New Roman"/>
                <w:sz w:val="20"/>
                <w:szCs w:val="20"/>
              </w:rPr>
              <w:t xml:space="preserve"> с творчеством и увид</w:t>
            </w:r>
            <w:r>
              <w:rPr>
                <w:rFonts w:ascii="Times New Roman" w:hAnsi="Times New Roman"/>
                <w:sz w:val="20"/>
                <w:szCs w:val="20"/>
              </w:rPr>
              <w:t>ели</w:t>
            </w:r>
            <w:r w:rsidRPr="001E3FDB">
              <w:rPr>
                <w:rFonts w:ascii="Times New Roman" w:hAnsi="Times New Roman"/>
                <w:sz w:val="20"/>
                <w:szCs w:val="20"/>
              </w:rPr>
              <w:t xml:space="preserve"> способности незрячих людей в области драматического искусства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74383">
              <w:rPr>
                <w:rFonts w:ascii="Times New Roman" w:hAnsi="Times New Roman"/>
                <w:sz w:val="20"/>
                <w:szCs w:val="20"/>
              </w:rPr>
              <w:t>н</w:t>
            </w:r>
            <w:r w:rsidRPr="001E3FDB">
              <w:rPr>
                <w:rFonts w:ascii="Times New Roman" w:hAnsi="Times New Roman"/>
                <w:sz w:val="20"/>
                <w:szCs w:val="20"/>
              </w:rPr>
              <w:t xml:space="preserve">е </w:t>
            </w:r>
            <w:r>
              <w:rPr>
                <w:rFonts w:ascii="Times New Roman" w:hAnsi="Times New Roman"/>
                <w:sz w:val="20"/>
                <w:szCs w:val="20"/>
              </w:rPr>
              <w:t>меньше</w:t>
            </w:r>
            <w:r w:rsidRPr="001E3FDB">
              <w:rPr>
                <w:rFonts w:ascii="Times New Roman" w:hAnsi="Times New Roman"/>
                <w:sz w:val="20"/>
                <w:szCs w:val="20"/>
              </w:rPr>
              <w:t xml:space="preserve"> 1000 зрителей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E3FD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Важно, что в результате этого проекта изменились не только незрячие актеры, но и обыкновенные зрители </w:t>
            </w:r>
            <w:r w:rsidRPr="00234589">
              <w:rPr>
                <w:rFonts w:ascii="Times New Roman" w:hAnsi="Times New Roman"/>
                <w:sz w:val="20"/>
                <w:szCs w:val="20"/>
              </w:rPr>
              <w:t>изменили свое отношение к инвалидам по зрению.</w:t>
            </w:r>
          </w:p>
        </w:tc>
      </w:tr>
    </w:tbl>
    <w:p w:rsidR="00ED5201" w:rsidRPr="005E71BB" w:rsidRDefault="00ED5201" w:rsidP="00337D0B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ED5201" w:rsidRDefault="00ED5201" w:rsidP="00337D0B">
      <w:r w:rsidRPr="005E71BB">
        <w:rPr>
          <w:rFonts w:ascii="Times New Roman" w:hAnsi="Times New Roman"/>
          <w:sz w:val="24"/>
          <w:szCs w:val="24"/>
        </w:rPr>
        <w:br/>
      </w:r>
    </w:p>
    <w:p w:rsidR="00ED5201" w:rsidRDefault="00ED5201" w:rsidP="00137C82">
      <w:pPr>
        <w:jc w:val="center"/>
        <w:rPr>
          <w:rFonts w:ascii="Times New Roman" w:hAnsi="Times New Roman"/>
          <w:sz w:val="24"/>
          <w:szCs w:val="24"/>
          <w:lang w:eastAsia="ru-RU"/>
        </w:rPr>
      </w:pPr>
      <w:r w:rsidRPr="00137C82">
        <w:rPr>
          <w:rFonts w:ascii="Times New Roman" w:hAnsi="Times New Roman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1.75pt;height:240pt">
            <v:imagedata r:id="rId7" o:title=""/>
          </v:shape>
        </w:pict>
      </w:r>
      <w:r>
        <w:rPr>
          <w:rFonts w:ascii="Times New Roman" w:hAnsi="Times New Roman"/>
          <w:sz w:val="24"/>
          <w:szCs w:val="24"/>
          <w:lang w:eastAsia="ru-RU"/>
        </w:rPr>
        <w:br w:type="page"/>
      </w:r>
    </w:p>
    <w:sectPr w:rsidR="00ED5201" w:rsidSect="00BA13E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C1BB1"/>
    <w:multiLevelType w:val="hybridMultilevel"/>
    <w:tmpl w:val="9DAAFE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14D3F1A"/>
    <w:multiLevelType w:val="hybridMultilevel"/>
    <w:tmpl w:val="D2800F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00C2AF1"/>
    <w:multiLevelType w:val="hybridMultilevel"/>
    <w:tmpl w:val="3E7EEB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30F8"/>
    <w:rsid w:val="00072320"/>
    <w:rsid w:val="000F1E10"/>
    <w:rsid w:val="00100482"/>
    <w:rsid w:val="00105FF3"/>
    <w:rsid w:val="00110C22"/>
    <w:rsid w:val="00133C51"/>
    <w:rsid w:val="00137C82"/>
    <w:rsid w:val="001D3FE8"/>
    <w:rsid w:val="001E3FDB"/>
    <w:rsid w:val="001F2C92"/>
    <w:rsid w:val="00202EA1"/>
    <w:rsid w:val="00222514"/>
    <w:rsid w:val="00234589"/>
    <w:rsid w:val="00297367"/>
    <w:rsid w:val="002C41E7"/>
    <w:rsid w:val="00324019"/>
    <w:rsid w:val="00335FF3"/>
    <w:rsid w:val="00337D0B"/>
    <w:rsid w:val="0035640D"/>
    <w:rsid w:val="003B0C4D"/>
    <w:rsid w:val="003C1529"/>
    <w:rsid w:val="003E512C"/>
    <w:rsid w:val="00432A6E"/>
    <w:rsid w:val="004372EC"/>
    <w:rsid w:val="00474031"/>
    <w:rsid w:val="00480A8A"/>
    <w:rsid w:val="0049516A"/>
    <w:rsid w:val="004B0DBA"/>
    <w:rsid w:val="004C6EAB"/>
    <w:rsid w:val="00507110"/>
    <w:rsid w:val="005359A2"/>
    <w:rsid w:val="005601C4"/>
    <w:rsid w:val="00571668"/>
    <w:rsid w:val="0057687A"/>
    <w:rsid w:val="005827C9"/>
    <w:rsid w:val="00586DBD"/>
    <w:rsid w:val="005A4985"/>
    <w:rsid w:val="005D3820"/>
    <w:rsid w:val="005D545B"/>
    <w:rsid w:val="005D6547"/>
    <w:rsid w:val="005E71BB"/>
    <w:rsid w:val="005F5614"/>
    <w:rsid w:val="005F5B39"/>
    <w:rsid w:val="00640569"/>
    <w:rsid w:val="0066241D"/>
    <w:rsid w:val="006727E3"/>
    <w:rsid w:val="006A5CB2"/>
    <w:rsid w:val="006C7F39"/>
    <w:rsid w:val="00716BE1"/>
    <w:rsid w:val="007301EB"/>
    <w:rsid w:val="00732D21"/>
    <w:rsid w:val="0073650C"/>
    <w:rsid w:val="00756E92"/>
    <w:rsid w:val="00802E80"/>
    <w:rsid w:val="00821842"/>
    <w:rsid w:val="00826F39"/>
    <w:rsid w:val="00876394"/>
    <w:rsid w:val="0089070D"/>
    <w:rsid w:val="008B37D5"/>
    <w:rsid w:val="008C180F"/>
    <w:rsid w:val="008C1D1C"/>
    <w:rsid w:val="00915585"/>
    <w:rsid w:val="00922F47"/>
    <w:rsid w:val="009951FF"/>
    <w:rsid w:val="009C22E3"/>
    <w:rsid w:val="009C4D97"/>
    <w:rsid w:val="009D6DA1"/>
    <w:rsid w:val="00A11C65"/>
    <w:rsid w:val="00A34EE9"/>
    <w:rsid w:val="00A57856"/>
    <w:rsid w:val="00AA412B"/>
    <w:rsid w:val="00AC57BE"/>
    <w:rsid w:val="00AD0EDF"/>
    <w:rsid w:val="00AD6780"/>
    <w:rsid w:val="00AE547E"/>
    <w:rsid w:val="00AE67D1"/>
    <w:rsid w:val="00AF63BE"/>
    <w:rsid w:val="00B31C52"/>
    <w:rsid w:val="00B4727A"/>
    <w:rsid w:val="00BA13EF"/>
    <w:rsid w:val="00BB68C6"/>
    <w:rsid w:val="00BE407C"/>
    <w:rsid w:val="00BF2AF2"/>
    <w:rsid w:val="00BF648F"/>
    <w:rsid w:val="00C459B7"/>
    <w:rsid w:val="00C45BD2"/>
    <w:rsid w:val="00C63BBD"/>
    <w:rsid w:val="00C710E8"/>
    <w:rsid w:val="00C74383"/>
    <w:rsid w:val="00C96E18"/>
    <w:rsid w:val="00CE72D0"/>
    <w:rsid w:val="00CF471A"/>
    <w:rsid w:val="00D13685"/>
    <w:rsid w:val="00D42732"/>
    <w:rsid w:val="00D52F26"/>
    <w:rsid w:val="00D639E0"/>
    <w:rsid w:val="00DA29A4"/>
    <w:rsid w:val="00DB62E8"/>
    <w:rsid w:val="00E230F8"/>
    <w:rsid w:val="00E46D8B"/>
    <w:rsid w:val="00E635F4"/>
    <w:rsid w:val="00E63787"/>
    <w:rsid w:val="00E64DC2"/>
    <w:rsid w:val="00E9714B"/>
    <w:rsid w:val="00EA59D2"/>
    <w:rsid w:val="00EC6B59"/>
    <w:rsid w:val="00ED5201"/>
    <w:rsid w:val="00F07807"/>
    <w:rsid w:val="00F428AB"/>
    <w:rsid w:val="00F83531"/>
    <w:rsid w:val="00FB15C5"/>
    <w:rsid w:val="00FE7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0F8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A29A4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710E8"/>
    <w:pPr>
      <w:spacing w:before="240" w:after="60" w:line="240" w:lineRule="auto"/>
      <w:outlineLvl w:val="6"/>
    </w:pPr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A29A4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C710E8"/>
    <w:rPr>
      <w:rFonts w:ascii="Calibri" w:hAnsi="Calibri" w:cs="Times New Roman"/>
      <w:sz w:val="24"/>
      <w:szCs w:val="24"/>
    </w:rPr>
  </w:style>
  <w:style w:type="paragraph" w:styleId="NormalWeb">
    <w:name w:val="Normal (Web)"/>
    <w:basedOn w:val="Normal"/>
    <w:uiPriority w:val="99"/>
    <w:rsid w:val="00E230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23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230F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732D21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324019"/>
    <w:rPr>
      <w:rFonts w:cs="Times New Roman"/>
      <w:color w:val="0000FF"/>
      <w:u w:val="single"/>
    </w:rPr>
  </w:style>
  <w:style w:type="paragraph" w:styleId="NoSpacing">
    <w:name w:val="No Spacing"/>
    <w:link w:val="NoSpacingChar"/>
    <w:uiPriority w:val="99"/>
    <w:qFormat/>
    <w:rsid w:val="00DA29A4"/>
    <w:pPr>
      <w:spacing w:after="200" w:line="276" w:lineRule="auto"/>
    </w:pPr>
    <w:rPr>
      <w:lang w:eastAsia="en-US"/>
    </w:rPr>
  </w:style>
  <w:style w:type="character" w:customStyle="1" w:styleId="NoSpacingChar">
    <w:name w:val="No Spacing Char"/>
    <w:link w:val="NoSpacing"/>
    <w:uiPriority w:val="99"/>
    <w:locked/>
    <w:rsid w:val="00DA29A4"/>
    <w:rPr>
      <w:rFonts w:ascii="Calibri" w:eastAsia="Times New Roman" w:hAnsi="Calibri"/>
      <w:sz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74;&#1086;&#1089;27.&#1088;&#1092;" TargetMode="External"/><Relationship Id="rId5" Type="http://schemas.openxmlformats.org/officeDocument/2006/relationships/hyperlink" Target="https://amurmedia.ru/news/616548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498</TotalTime>
  <Pages>3</Pages>
  <Words>622</Words>
  <Characters>3551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Zinaida</dc:creator>
  <cp:keywords/>
  <dc:description/>
  <cp:lastModifiedBy>Victor</cp:lastModifiedBy>
  <cp:revision>76</cp:revision>
  <dcterms:created xsi:type="dcterms:W3CDTF">2017-03-26T03:51:00Z</dcterms:created>
  <dcterms:modified xsi:type="dcterms:W3CDTF">2018-06-03T07:11:00Z</dcterms:modified>
</cp:coreProperties>
</file>